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64" w:rsidRDefault="006E6F64" w:rsidP="003D3FDB">
      <w:pPr>
        <w:framePr w:w="6669" w:h="2302" w:hSpace="142" w:wrap="notBeside" w:vAnchor="text" w:hAnchor="page" w:x="804" w:y="13"/>
        <w:jc w:val="center"/>
        <w:rPr>
          <w:b/>
          <w:spacing w:val="20"/>
          <w:sz w:val="32"/>
        </w:rPr>
      </w:pPr>
      <w:bookmarkStart w:id="0" w:name="_GoBack"/>
      <w:bookmarkEnd w:id="0"/>
      <w:r>
        <w:rPr>
          <w:b/>
          <w:spacing w:val="20"/>
          <w:sz w:val="32"/>
        </w:rPr>
        <w:t xml:space="preserve">Bericht </w:t>
      </w:r>
    </w:p>
    <w:p w:rsidR="006E6F64" w:rsidRDefault="006E6F64" w:rsidP="003D3FDB">
      <w:pPr>
        <w:framePr w:w="6669" w:h="2302" w:hSpace="142" w:wrap="notBeside" w:vAnchor="text" w:hAnchor="page" w:x="804" w:y="13"/>
        <w:jc w:val="center"/>
        <w:rPr>
          <w:b/>
          <w:sz w:val="28"/>
        </w:rPr>
      </w:pPr>
      <w:r>
        <w:rPr>
          <w:b/>
          <w:spacing w:val="20"/>
          <w:sz w:val="32"/>
        </w:rPr>
        <w:t>über die fachlichen Leistungen</w:t>
      </w:r>
      <w:r>
        <w:rPr>
          <w:b/>
          <w:sz w:val="28"/>
        </w:rPr>
        <w:t xml:space="preserve"> </w:t>
      </w:r>
    </w:p>
    <w:p w:rsidR="006E6F64" w:rsidRDefault="006E6F64" w:rsidP="003D3FDB">
      <w:pPr>
        <w:framePr w:w="6669" w:h="2302" w:hSpace="142" w:wrap="notBeside" w:vAnchor="text" w:hAnchor="page" w:x="804" w:y="13"/>
        <w:jc w:val="center"/>
        <w:rPr>
          <w:spacing w:val="20"/>
          <w:sz w:val="32"/>
        </w:rPr>
      </w:pPr>
      <w:r>
        <w:rPr>
          <w:b/>
          <w:spacing w:val="20"/>
          <w:sz w:val="32"/>
        </w:rPr>
        <w:t>im Berufspraktikum 20</w:t>
      </w:r>
      <w:r w:rsidR="00C0038D">
        <w:rPr>
          <w:b/>
          <w:spacing w:val="20"/>
          <w:sz w:val="32"/>
        </w:rPr>
        <w:t>19</w:t>
      </w:r>
      <w:r>
        <w:rPr>
          <w:b/>
          <w:spacing w:val="20"/>
          <w:sz w:val="32"/>
        </w:rPr>
        <w:t>/</w:t>
      </w:r>
      <w:r w:rsidR="00C0038D">
        <w:rPr>
          <w:b/>
          <w:spacing w:val="20"/>
          <w:sz w:val="32"/>
        </w:rPr>
        <w:t>20</w:t>
      </w:r>
    </w:p>
    <w:p w:rsidR="006E6F64" w:rsidRDefault="006E6F64" w:rsidP="003D3FDB">
      <w:pPr>
        <w:framePr w:w="6669" w:h="2302" w:hSpace="142" w:wrap="notBeside" w:vAnchor="text" w:hAnchor="page" w:x="804" w:y="13"/>
        <w:jc w:val="center"/>
      </w:pPr>
    </w:p>
    <w:p w:rsidR="00CF69A8" w:rsidRPr="00CF69A8" w:rsidRDefault="00CF69A8" w:rsidP="003D3FDB">
      <w:pPr>
        <w:framePr w:w="6669" w:h="2302" w:hSpace="142" w:wrap="notBeside" w:vAnchor="text" w:hAnchor="page" w:x="804" w:y="13"/>
        <w:spacing w:line="276" w:lineRule="exact"/>
        <w:jc w:val="center"/>
        <w:rPr>
          <w:spacing w:val="3"/>
          <w:sz w:val="20"/>
        </w:rPr>
      </w:pPr>
      <w:r w:rsidRPr="00CF69A8">
        <w:rPr>
          <w:spacing w:val="-7"/>
          <w:sz w:val="20"/>
        </w:rPr>
        <w:t>§ 9 Abs. 9 Fachschulverordnung im Fachbereich Sozialwesen</w:t>
      </w:r>
      <w:r>
        <w:rPr>
          <w:spacing w:val="-7"/>
          <w:sz w:val="20"/>
        </w:rPr>
        <w:t xml:space="preserve"> </w:t>
      </w:r>
      <w:r w:rsidRPr="00CF69A8">
        <w:rPr>
          <w:spacing w:val="3"/>
          <w:sz w:val="20"/>
        </w:rPr>
        <w:t>vom 2. Februar 2005</w:t>
      </w:r>
    </w:p>
    <w:p w:rsidR="006E6F64" w:rsidRDefault="006E6F64" w:rsidP="003D3FDB">
      <w:pPr>
        <w:framePr w:w="6669" w:h="2302" w:hSpace="142" w:wrap="notBeside" w:vAnchor="text" w:hAnchor="page" w:x="804" w:y="13"/>
        <w:jc w:val="center"/>
        <w:rPr>
          <w:sz w:val="20"/>
        </w:rPr>
      </w:pPr>
      <w:r>
        <w:rPr>
          <w:sz w:val="20"/>
        </w:rPr>
        <w:t xml:space="preserve">(nur zur Vorlage bei der </w:t>
      </w:r>
      <w:r w:rsidR="009275BD">
        <w:rPr>
          <w:sz w:val="20"/>
        </w:rPr>
        <w:t>Hildegard-von-Bingen-Schule Koblenz</w:t>
      </w:r>
      <w:r>
        <w:rPr>
          <w:sz w:val="20"/>
        </w:rPr>
        <w:t>)</w:t>
      </w:r>
    </w:p>
    <w:p w:rsidR="009275BD" w:rsidRDefault="009275BD" w:rsidP="003D3FDB">
      <w:pPr>
        <w:framePr w:w="6669" w:h="2302" w:hSpace="142" w:wrap="notBeside" w:vAnchor="text" w:hAnchor="page" w:x="804" w:y="13"/>
        <w:jc w:val="center"/>
        <w:rPr>
          <w:sz w:val="20"/>
        </w:rPr>
      </w:pPr>
    </w:p>
    <w:p w:rsidR="009275BD" w:rsidRPr="009275BD" w:rsidRDefault="009275BD" w:rsidP="003D3FDB">
      <w:pPr>
        <w:framePr w:w="6669" w:h="2302" w:hSpace="142" w:wrap="notBeside" w:vAnchor="text" w:hAnchor="page" w:x="804" w:y="13"/>
        <w:jc w:val="center"/>
        <w:rPr>
          <w:i/>
          <w:color w:val="FF0000"/>
          <w:sz w:val="18"/>
          <w:szCs w:val="18"/>
        </w:rPr>
      </w:pPr>
      <w:r w:rsidRPr="009275BD">
        <w:rPr>
          <w:i/>
          <w:color w:val="FF0000"/>
          <w:sz w:val="18"/>
          <w:szCs w:val="18"/>
        </w:rPr>
        <w:t>Formular kann von der Homepage unserer Schule als PDF-Datei  heruntergeladen werden.</w:t>
      </w:r>
    </w:p>
    <w:p w:rsidR="003D3FDB" w:rsidRPr="003D3FDB" w:rsidRDefault="000B62A2" w:rsidP="003D3FD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-172720</wp:posOffset>
            </wp:positionV>
            <wp:extent cx="2162175" cy="1876425"/>
            <wp:effectExtent l="0" t="0" r="9525" b="9525"/>
            <wp:wrapNone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545" w:rsidRDefault="006E6F64" w:rsidP="001C6545">
      <w:pPr>
        <w:spacing w:line="360" w:lineRule="auto"/>
      </w:pPr>
      <w:r>
        <w:t xml:space="preserve">Herr / Frau </w:t>
      </w:r>
      <w:r w:rsidR="001C6545">
        <w:t>______________________________________________________________________________________</w:t>
      </w:r>
    </w:p>
    <w:p w:rsidR="006E6F64" w:rsidRDefault="006E6F64" w:rsidP="001C6545">
      <w:pPr>
        <w:spacing w:line="360" w:lineRule="auto"/>
      </w:pPr>
      <w:r>
        <w:t>geb. am _________________________</w:t>
      </w:r>
      <w:r>
        <w:tab/>
        <w:t xml:space="preserve">in  </w:t>
      </w:r>
      <w:r w:rsidR="001C6545">
        <w:t xml:space="preserve"> ____________________________</w:t>
      </w:r>
      <w:r w:rsidR="001C6545">
        <w:softHyphen/>
      </w:r>
      <w:r w:rsidR="001C6545">
        <w:softHyphen/>
      </w:r>
      <w:r>
        <w:t>___________________</w:t>
      </w:r>
    </w:p>
    <w:p w:rsidR="006E6F64" w:rsidRDefault="006E6F64">
      <w:pPr>
        <w:tabs>
          <w:tab w:val="left" w:pos="3969"/>
          <w:tab w:val="left" w:pos="5670"/>
        </w:tabs>
        <w:spacing w:line="360" w:lineRule="auto"/>
        <w:jc w:val="both"/>
      </w:pPr>
      <w:r>
        <w:t>war in der Zeit vom ______________________________</w:t>
      </w:r>
      <w:r>
        <w:tab/>
        <w:t>bis  ____________________________________</w:t>
      </w:r>
    </w:p>
    <w:p w:rsidR="006E6F64" w:rsidRDefault="006E6F64">
      <w:pPr>
        <w:tabs>
          <w:tab w:val="left" w:pos="3969"/>
          <w:tab w:val="left" w:pos="5670"/>
        </w:tabs>
        <w:spacing w:line="360" w:lineRule="auto"/>
        <w:jc w:val="both"/>
      </w:pPr>
      <w:r>
        <w:t xml:space="preserve">in der </w:t>
      </w:r>
      <w:r w:rsidR="00A10080">
        <w:t>Ausbildungseinrichtung _______</w:t>
      </w:r>
      <w:r>
        <w:t>_______________________________________________________</w:t>
      </w:r>
    </w:p>
    <w:p w:rsidR="006E6F64" w:rsidRDefault="006E6F64">
      <w:pPr>
        <w:pBdr>
          <w:bottom w:val="single" w:sz="6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DC3E99" w:rsidRPr="00DC3E99" w:rsidRDefault="00DC3E99" w:rsidP="002610F9">
      <w:pPr>
        <w:spacing w:before="120" w:line="276" w:lineRule="exact"/>
        <w:ind w:right="794"/>
        <w:rPr>
          <w:spacing w:val="2"/>
          <w:szCs w:val="24"/>
        </w:rPr>
      </w:pPr>
      <w:r w:rsidRPr="00DC3E99">
        <w:rPr>
          <w:spacing w:val="-6"/>
          <w:szCs w:val="24"/>
        </w:rPr>
        <w:t>als Berufspraktikant</w:t>
      </w:r>
      <w:r w:rsidR="00444DD0">
        <w:rPr>
          <w:spacing w:val="-6"/>
          <w:szCs w:val="24"/>
        </w:rPr>
        <w:t>(</w:t>
      </w:r>
      <w:r w:rsidRPr="00DC3E99">
        <w:rPr>
          <w:spacing w:val="-6"/>
          <w:szCs w:val="24"/>
        </w:rPr>
        <w:t>in</w:t>
      </w:r>
      <w:r w:rsidR="00444DD0">
        <w:rPr>
          <w:spacing w:val="-6"/>
          <w:szCs w:val="24"/>
        </w:rPr>
        <w:t>)</w:t>
      </w:r>
      <w:r w:rsidRPr="00DC3E99">
        <w:rPr>
          <w:spacing w:val="-6"/>
          <w:szCs w:val="24"/>
        </w:rPr>
        <w:t xml:space="preserve"> im Rahmen der Ausbildung zur </w:t>
      </w:r>
      <w:r w:rsidRPr="00DC3E99">
        <w:rPr>
          <w:spacing w:val="2"/>
          <w:szCs w:val="24"/>
        </w:rPr>
        <w:t>Erzieherin</w:t>
      </w:r>
      <w:r w:rsidR="00444DD0">
        <w:rPr>
          <w:spacing w:val="2"/>
          <w:szCs w:val="24"/>
        </w:rPr>
        <w:t xml:space="preserve"> bzw. </w:t>
      </w:r>
      <w:r w:rsidRPr="00DC3E99">
        <w:rPr>
          <w:spacing w:val="2"/>
          <w:szCs w:val="24"/>
        </w:rPr>
        <w:t>zum Erzieher tätig.</w:t>
      </w:r>
    </w:p>
    <w:p w:rsidR="006E6F64" w:rsidRDefault="006E6F64">
      <w:pPr>
        <w:tabs>
          <w:tab w:val="left" w:pos="3969"/>
          <w:tab w:val="left" w:pos="5670"/>
        </w:tabs>
      </w:pPr>
    </w:p>
    <w:p w:rsidR="006E6F64" w:rsidRDefault="006E6F64">
      <w:pPr>
        <w:tabs>
          <w:tab w:val="left" w:pos="3969"/>
          <w:tab w:val="left" w:pos="5670"/>
        </w:tabs>
      </w:pPr>
      <w:r>
        <w:t>Ihr/Ihm oblagen folgende Aufgaben: _________________________________________________________</w:t>
      </w:r>
    </w:p>
    <w:p w:rsidR="006E6F64" w:rsidRDefault="006E6F64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6F64" w:rsidRDefault="006E6F64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9A5C55" w:rsidRDefault="009A5C55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9A5C55" w:rsidRDefault="009A5C55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6E6F64" w:rsidRPr="0005724B" w:rsidRDefault="006E6F64">
      <w:pPr>
        <w:tabs>
          <w:tab w:val="left" w:pos="3969"/>
          <w:tab w:val="left" w:pos="5670"/>
        </w:tabs>
        <w:jc w:val="both"/>
        <w:rPr>
          <w:sz w:val="28"/>
          <w:szCs w:val="28"/>
        </w:rPr>
      </w:pPr>
      <w:r w:rsidRPr="0005724B">
        <w:rPr>
          <w:b/>
          <w:sz w:val="28"/>
          <w:szCs w:val="28"/>
        </w:rPr>
        <w:t>Ihre</w:t>
      </w:r>
      <w:r w:rsidR="00444DD0">
        <w:rPr>
          <w:b/>
          <w:sz w:val="28"/>
          <w:szCs w:val="28"/>
        </w:rPr>
        <w:t>/s</w:t>
      </w:r>
      <w:r w:rsidRPr="0005724B">
        <w:rPr>
          <w:b/>
          <w:sz w:val="28"/>
          <w:szCs w:val="28"/>
        </w:rPr>
        <w:t>eine Leistungen werden wie folgt beurteilt</w:t>
      </w:r>
      <w:r w:rsidRPr="0005724B">
        <w:rPr>
          <w:sz w:val="28"/>
          <w:szCs w:val="28"/>
        </w:rPr>
        <w:t>:</w:t>
      </w:r>
    </w:p>
    <w:p w:rsidR="006E6F64" w:rsidRPr="00763459" w:rsidRDefault="002610F9" w:rsidP="002610F9">
      <w:pPr>
        <w:spacing w:line="276" w:lineRule="exact"/>
        <w:rPr>
          <w:spacing w:val="2"/>
          <w:szCs w:val="24"/>
        </w:rPr>
      </w:pPr>
      <w:r w:rsidRPr="00763459">
        <w:rPr>
          <w:spacing w:val="-8"/>
          <w:szCs w:val="24"/>
        </w:rPr>
        <w:t xml:space="preserve">Das eigene Handeln in Bezug auf Berufsinteresse und </w:t>
      </w:r>
      <w:r w:rsidRPr="00763459">
        <w:rPr>
          <w:spacing w:val="2"/>
          <w:szCs w:val="24"/>
        </w:rPr>
        <w:t xml:space="preserve">-einsatz hinterfragen </w:t>
      </w:r>
      <w:r w:rsidRPr="00763459">
        <w:rPr>
          <w:spacing w:val="4"/>
          <w:szCs w:val="24"/>
        </w:rPr>
        <w:t>und klären:</w:t>
      </w: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9A5C55" w:rsidRDefault="009A5C55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2610F9" w:rsidRDefault="002610F9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2610F9" w:rsidRPr="0005724B" w:rsidRDefault="002610F9" w:rsidP="002610F9">
      <w:pPr>
        <w:spacing w:line="252" w:lineRule="exact"/>
        <w:ind w:right="360"/>
        <w:rPr>
          <w:szCs w:val="24"/>
        </w:rPr>
      </w:pPr>
      <w:r w:rsidRPr="0005724B">
        <w:rPr>
          <w:spacing w:val="-5"/>
          <w:szCs w:val="24"/>
        </w:rPr>
        <w:t>Befähigung /Verantwortungsbewusstsein für die erzieherische Arbeit entwi</w:t>
      </w:r>
      <w:r w:rsidRPr="0005724B">
        <w:rPr>
          <w:spacing w:val="3"/>
          <w:szCs w:val="24"/>
        </w:rPr>
        <w:t>ckeln und erweitern</w:t>
      </w:r>
      <w:r w:rsidR="00635101">
        <w:rPr>
          <w:spacing w:val="3"/>
          <w:szCs w:val="24"/>
        </w:rPr>
        <w:t>:</w:t>
      </w:r>
    </w:p>
    <w:p w:rsidR="006E2BAF" w:rsidRPr="006E2BAF" w:rsidRDefault="006E2BAF">
      <w:pPr>
        <w:tabs>
          <w:tab w:val="left" w:pos="3969"/>
          <w:tab w:val="left" w:pos="5670"/>
        </w:tabs>
        <w:jc w:val="both"/>
        <w:rPr>
          <w:sz w:val="10"/>
          <w:szCs w:val="10"/>
        </w:rPr>
      </w:pPr>
    </w:p>
    <w:p w:rsidR="006E6F64" w:rsidRDefault="00A10080" w:rsidP="00763459">
      <w:pPr>
        <w:numPr>
          <w:ilvl w:val="0"/>
          <w:numId w:val="4"/>
        </w:numPr>
        <w:tabs>
          <w:tab w:val="clear" w:pos="720"/>
          <w:tab w:val="num" w:pos="426"/>
          <w:tab w:val="left" w:pos="3969"/>
          <w:tab w:val="left" w:pos="5670"/>
        </w:tabs>
        <w:ind w:hanging="720"/>
        <w:jc w:val="both"/>
      </w:pPr>
      <w:r>
        <w:t>im</w:t>
      </w:r>
      <w:r w:rsidR="002610F9">
        <w:t xml:space="preserve"> direkten Kontakt</w:t>
      </w:r>
      <w:r w:rsidR="006E6F64">
        <w:t xml:space="preserve">: </w:t>
      </w: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444DD0" w:rsidRDefault="00444DD0">
      <w:r>
        <w:br w:type="page"/>
      </w:r>
    </w:p>
    <w:p w:rsidR="006E6F64" w:rsidRDefault="002610F9" w:rsidP="00763459">
      <w:pPr>
        <w:numPr>
          <w:ilvl w:val="0"/>
          <w:numId w:val="4"/>
        </w:numPr>
        <w:tabs>
          <w:tab w:val="clear" w:pos="720"/>
          <w:tab w:val="num" w:pos="426"/>
          <w:tab w:val="left" w:pos="3969"/>
          <w:tab w:val="left" w:pos="5670"/>
        </w:tabs>
        <w:ind w:hanging="720"/>
      </w:pPr>
      <w:r>
        <w:lastRenderedPageBreak/>
        <w:t>im Rahmen der Gruppenführung</w:t>
      </w:r>
      <w:r w:rsidR="006E6F64">
        <w:t xml:space="preserve">: </w:t>
      </w: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6E6F64" w:rsidRDefault="002610F9" w:rsidP="00763459">
      <w:pPr>
        <w:numPr>
          <w:ilvl w:val="0"/>
          <w:numId w:val="4"/>
        </w:numPr>
        <w:tabs>
          <w:tab w:val="clear" w:pos="720"/>
          <w:tab w:val="num" w:pos="426"/>
          <w:tab w:val="left" w:pos="3969"/>
          <w:tab w:val="left" w:pos="5670"/>
        </w:tabs>
        <w:ind w:hanging="720"/>
      </w:pPr>
      <w:r>
        <w:t>in Bezug auf die Selbstständigkeit in der Gruppe</w:t>
      </w:r>
      <w:r w:rsidR="006E6F64">
        <w:t xml:space="preserve">: </w:t>
      </w: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2610F9">
      <w:pPr>
        <w:ind w:right="144"/>
        <w:rPr>
          <w:spacing w:val="-7"/>
          <w:szCs w:val="24"/>
        </w:rPr>
      </w:pPr>
    </w:p>
    <w:p w:rsidR="002610F9" w:rsidRPr="00763459" w:rsidRDefault="002610F9" w:rsidP="002610F9">
      <w:pPr>
        <w:ind w:right="144"/>
        <w:rPr>
          <w:szCs w:val="24"/>
        </w:rPr>
      </w:pPr>
      <w:r w:rsidRPr="00763459">
        <w:rPr>
          <w:spacing w:val="-7"/>
          <w:szCs w:val="24"/>
        </w:rPr>
        <w:t xml:space="preserve">Aktivität </w:t>
      </w:r>
      <w:r w:rsidR="006E2BAF" w:rsidRPr="00763459">
        <w:rPr>
          <w:spacing w:val="-7"/>
          <w:szCs w:val="24"/>
        </w:rPr>
        <w:t>und Einsatzbereitschaft in Bezug</w:t>
      </w:r>
      <w:r w:rsidRPr="00763459">
        <w:rPr>
          <w:spacing w:val="-7"/>
          <w:szCs w:val="24"/>
        </w:rPr>
        <w:t xml:space="preserve"> auf verantwortungsbewussten Um</w:t>
      </w:r>
      <w:r w:rsidR="006E2BAF" w:rsidRPr="00763459">
        <w:rPr>
          <w:spacing w:val="-8"/>
          <w:szCs w:val="24"/>
        </w:rPr>
        <w:t>gang mit der eig</w:t>
      </w:r>
      <w:r w:rsidRPr="00763459">
        <w:rPr>
          <w:spacing w:val="-8"/>
          <w:szCs w:val="24"/>
        </w:rPr>
        <w:t>enen Person und der ihr anvertrauten Menschen ausrichten:</w:t>
      </w:r>
    </w:p>
    <w:p w:rsidR="006E2BAF" w:rsidRDefault="006E2BAF" w:rsidP="006E2BAF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6F64" w:rsidRPr="00807305" w:rsidRDefault="006E2BAF" w:rsidP="006E2BAF">
      <w:pPr>
        <w:tabs>
          <w:tab w:val="left" w:pos="3969"/>
          <w:tab w:val="left" w:pos="5670"/>
        </w:tabs>
        <w:jc w:val="both"/>
      </w:pPr>
      <w:r w:rsidRPr="00763459">
        <w:rPr>
          <w:spacing w:val="2"/>
          <w:szCs w:val="24"/>
        </w:rPr>
        <w:t>Eine angemessene Kontaktfähigkeit entwickeln und ausbauen:</w:t>
      </w:r>
    </w:p>
    <w:p w:rsidR="006E2BAF" w:rsidRPr="006E2BAF" w:rsidRDefault="006E2BAF" w:rsidP="006E2BAF">
      <w:pPr>
        <w:ind w:right="1656"/>
        <w:rPr>
          <w:spacing w:val="2"/>
          <w:sz w:val="10"/>
          <w:szCs w:val="10"/>
        </w:rPr>
      </w:pPr>
    </w:p>
    <w:p w:rsidR="006E2BAF" w:rsidRPr="006E2BAF" w:rsidRDefault="006E2BAF" w:rsidP="00763459">
      <w:pPr>
        <w:numPr>
          <w:ilvl w:val="0"/>
          <w:numId w:val="3"/>
        </w:numPr>
        <w:tabs>
          <w:tab w:val="clear" w:pos="785"/>
          <w:tab w:val="num" w:pos="426"/>
        </w:tabs>
        <w:ind w:right="1656" w:hanging="785"/>
        <w:rPr>
          <w:szCs w:val="24"/>
        </w:rPr>
      </w:pPr>
      <w:r w:rsidRPr="006E2BAF">
        <w:rPr>
          <w:spacing w:val="2"/>
          <w:szCs w:val="24"/>
        </w:rPr>
        <w:t>zum einzelnen Gruppenmitglied</w:t>
      </w:r>
      <w:r w:rsidRPr="006E2BAF">
        <w:rPr>
          <w:szCs w:val="24"/>
        </w:rPr>
        <w:tab/>
      </w: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2BAF" w:rsidRDefault="006E2BAF" w:rsidP="00882FB0">
      <w:pPr>
        <w:numPr>
          <w:ilvl w:val="0"/>
          <w:numId w:val="6"/>
        </w:numPr>
        <w:tabs>
          <w:tab w:val="clear" w:pos="785"/>
          <w:tab w:val="num" w:pos="426"/>
          <w:tab w:val="left" w:pos="3969"/>
          <w:tab w:val="left" w:pos="5670"/>
        </w:tabs>
        <w:ind w:hanging="785"/>
        <w:jc w:val="both"/>
      </w:pPr>
      <w:r>
        <w:t>zur Gruppe</w:t>
      </w: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2BAF" w:rsidRDefault="006E2BAF" w:rsidP="00763459">
      <w:pPr>
        <w:numPr>
          <w:ilvl w:val="0"/>
          <w:numId w:val="3"/>
        </w:numPr>
        <w:tabs>
          <w:tab w:val="clear" w:pos="785"/>
          <w:tab w:val="num" w:pos="426"/>
          <w:tab w:val="left" w:pos="3969"/>
          <w:tab w:val="left" w:pos="5670"/>
        </w:tabs>
        <w:ind w:hanging="785"/>
        <w:jc w:val="both"/>
      </w:pPr>
      <w:r>
        <w:t>zu den Mitarbeiterinnen und Mitarbeitern</w:t>
      </w:r>
    </w:p>
    <w:p w:rsidR="006E2BAF" w:rsidRDefault="006E2BAF" w:rsidP="006E2BAF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2BAF" w:rsidRPr="006E2BAF" w:rsidRDefault="006E2BAF" w:rsidP="00763459">
      <w:pPr>
        <w:pStyle w:val="Style1"/>
        <w:numPr>
          <w:ilvl w:val="0"/>
          <w:numId w:val="3"/>
        </w:numPr>
        <w:tabs>
          <w:tab w:val="clear" w:pos="785"/>
          <w:tab w:val="num" w:pos="426"/>
        </w:tabs>
        <w:spacing w:line="240" w:lineRule="auto"/>
        <w:ind w:left="782" w:right="74" w:hanging="782"/>
        <w:rPr>
          <w:noProof w:val="0"/>
          <w:spacing w:val="-7"/>
          <w:sz w:val="24"/>
          <w:szCs w:val="24"/>
        </w:rPr>
      </w:pPr>
      <w:r w:rsidRPr="006E2BAF">
        <w:rPr>
          <w:noProof w:val="0"/>
          <w:spacing w:val="-7"/>
          <w:sz w:val="24"/>
          <w:szCs w:val="24"/>
        </w:rPr>
        <w:t>zu den Erziehungsberechtigten/zu Institutionen außerhalb der Einrichtung</w:t>
      </w:r>
    </w:p>
    <w:p w:rsidR="00BA5656" w:rsidRDefault="00BA5656" w:rsidP="00BA5656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2BAF" w:rsidRDefault="00882FB0" w:rsidP="00882FB0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  <w:rPr>
          <w:spacing w:val="-3"/>
        </w:rPr>
      </w:pPr>
      <w:r>
        <w:br w:type="page"/>
      </w:r>
      <w:r w:rsidR="006E2BAF" w:rsidRPr="00763459">
        <w:lastRenderedPageBreak/>
        <w:t>Pädagogische Arbeit planen, durchführen und eigene Arbeitsfelder selbststän</w:t>
      </w:r>
      <w:r w:rsidR="00635101">
        <w:rPr>
          <w:spacing w:val="-3"/>
        </w:rPr>
        <w:t xml:space="preserve">dig </w:t>
      </w:r>
      <w:r w:rsidR="006E2BAF" w:rsidRPr="00763459">
        <w:rPr>
          <w:spacing w:val="-3"/>
        </w:rPr>
        <w:t>gestalten:</w:t>
      </w:r>
    </w:p>
    <w:p w:rsidR="00BA5656" w:rsidRDefault="00BA5656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E3F7C" w:rsidRDefault="008E3F7C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882FB0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82FB0" w:rsidRDefault="00882FB0" w:rsidP="006E2BAF">
      <w:pPr>
        <w:rPr>
          <w:spacing w:val="-8"/>
          <w:szCs w:val="24"/>
        </w:rPr>
      </w:pPr>
    </w:p>
    <w:p w:rsidR="006E2BAF" w:rsidRPr="00763459" w:rsidRDefault="006E2BAF" w:rsidP="006E2BAF">
      <w:pPr>
        <w:rPr>
          <w:szCs w:val="24"/>
        </w:rPr>
      </w:pPr>
      <w:r w:rsidRPr="00763459">
        <w:rPr>
          <w:spacing w:val="-8"/>
          <w:szCs w:val="24"/>
        </w:rPr>
        <w:t>Das eigene Handeln an den Rechten und Pflichten als Auszubildende/als Aus</w:t>
      </w:r>
      <w:r w:rsidRPr="00763459">
        <w:rPr>
          <w:spacing w:val="-8"/>
          <w:szCs w:val="24"/>
        </w:rPr>
        <w:softHyphen/>
        <w:t>zubildender und denen der Einrichtung reflektieren und ausrichten:</w:t>
      </w:r>
    </w:p>
    <w:p w:rsidR="00763459" w:rsidRDefault="00763459" w:rsidP="00763459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763459" w:rsidRPr="00763459" w:rsidRDefault="00763459" w:rsidP="00763459">
      <w:pPr>
        <w:ind w:right="289"/>
        <w:rPr>
          <w:spacing w:val="-7"/>
          <w:szCs w:val="24"/>
        </w:rPr>
      </w:pPr>
      <w:r>
        <w:rPr>
          <w:spacing w:val="2"/>
          <w:szCs w:val="24"/>
        </w:rPr>
        <w:t>Beobachtung</w:t>
      </w:r>
      <w:r w:rsidRPr="00763459">
        <w:rPr>
          <w:spacing w:val="2"/>
          <w:szCs w:val="24"/>
        </w:rPr>
        <w:t>s- und Dokumentationsfähigkeit weiterentwickeln und entspre</w:t>
      </w:r>
      <w:r w:rsidRPr="00763459">
        <w:rPr>
          <w:spacing w:val="-7"/>
          <w:szCs w:val="24"/>
        </w:rPr>
        <w:t>chend in das Handlungsgeschehen einfließen lassen:</w:t>
      </w:r>
    </w:p>
    <w:p w:rsidR="00763459" w:rsidRDefault="00763459" w:rsidP="00763459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E3F7C" w:rsidRDefault="008E3F7C" w:rsidP="008E3F7C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9A5C55" w:rsidRDefault="009A5C55" w:rsidP="008E3F7C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E3F7C" w:rsidRDefault="008E3F7C" w:rsidP="008E3F7C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E3F7C" w:rsidRDefault="008E3F7C" w:rsidP="008E3F7C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8E3F7C" w:rsidRDefault="008E3F7C" w:rsidP="008E3F7C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763459" w:rsidRPr="00763459" w:rsidRDefault="00763459" w:rsidP="00763459">
      <w:pPr>
        <w:ind w:right="74"/>
        <w:rPr>
          <w:spacing w:val="2"/>
          <w:szCs w:val="24"/>
        </w:rPr>
      </w:pPr>
      <w:r w:rsidRPr="00763459">
        <w:rPr>
          <w:spacing w:val="-8"/>
          <w:szCs w:val="24"/>
        </w:rPr>
        <w:t>(Belastende) Berufliche Situationen identifizieren, reflektieren und situations</w:t>
      </w:r>
      <w:r w:rsidR="00635101">
        <w:rPr>
          <w:spacing w:val="1"/>
          <w:szCs w:val="24"/>
        </w:rPr>
        <w:t>g</w:t>
      </w:r>
      <w:r w:rsidRPr="00763459">
        <w:rPr>
          <w:spacing w:val="1"/>
          <w:szCs w:val="24"/>
        </w:rPr>
        <w:t>erechte Lösungs- und Bewältigungsstrategien entwickeln:</w:t>
      </w:r>
    </w:p>
    <w:p w:rsidR="00763459" w:rsidRDefault="00763459" w:rsidP="00763459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763459" w:rsidRPr="00763459" w:rsidRDefault="00763459" w:rsidP="00763459">
      <w:pPr>
        <w:rPr>
          <w:spacing w:val="3"/>
          <w:szCs w:val="24"/>
        </w:rPr>
      </w:pPr>
      <w:r>
        <w:rPr>
          <w:spacing w:val="3"/>
          <w:szCs w:val="24"/>
        </w:rPr>
        <w:t>Besondere Fähig</w:t>
      </w:r>
      <w:r w:rsidRPr="00763459">
        <w:rPr>
          <w:spacing w:val="3"/>
          <w:szCs w:val="24"/>
        </w:rPr>
        <w:t>keiten:</w:t>
      </w:r>
    </w:p>
    <w:p w:rsidR="00763459" w:rsidRDefault="00763459" w:rsidP="00763459">
      <w:pPr>
        <w:pBdr>
          <w:bottom w:val="single" w:sz="4" w:space="1" w:color="auto"/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9A5C55" w:rsidRDefault="00882FB0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  <w:r>
        <w:br w:type="page"/>
      </w:r>
    </w:p>
    <w:p w:rsidR="006E6F64" w:rsidRDefault="006E6F64">
      <w:pPr>
        <w:tabs>
          <w:tab w:val="left" w:pos="3969"/>
          <w:tab w:val="left" w:pos="5670"/>
        </w:tabs>
        <w:jc w:val="both"/>
      </w:pPr>
      <w:r>
        <w:rPr>
          <w:b/>
        </w:rPr>
        <w:lastRenderedPageBreak/>
        <w:t>Zusammenfassende Beurteilung:</w:t>
      </w:r>
    </w:p>
    <w:p w:rsidR="006E6F64" w:rsidRDefault="00763459" w:rsidP="00635101">
      <w:pPr>
        <w:tabs>
          <w:tab w:val="left" w:pos="3969"/>
          <w:tab w:val="left" w:pos="5670"/>
        </w:tabs>
        <w:spacing w:before="120" w:line="360" w:lineRule="auto"/>
        <w:jc w:val="both"/>
      </w:pPr>
      <w:r>
        <w:t>Die praktische Ausbildung wurde</w:t>
      </w:r>
    </w:p>
    <w:p w:rsidR="006E6F64" w:rsidRDefault="000B62A2">
      <w:pPr>
        <w:tabs>
          <w:tab w:val="left" w:pos="426"/>
          <w:tab w:val="left" w:pos="3261"/>
          <w:tab w:val="left" w:pos="5670"/>
        </w:tabs>
        <w:spacing w:line="360" w:lineRule="auto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</wp:posOffset>
                </wp:positionV>
                <wp:extent cx="158750" cy="16383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04430" id="AutoShape 2" o:spid="_x0000_s1026" style="position:absolute;margin-left:2pt;margin-top:.25pt;width:12.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" o:allowincell="f" fillcolor="silver" strokeweight="1pt"/>
            </w:pict>
          </mc:Fallback>
        </mc:AlternateContent>
      </w:r>
      <w:r w:rsidR="006E6F64">
        <w:tab/>
        <w:t>mit sehr gutem Erfolg</w:t>
      </w:r>
      <w:r w:rsidR="006E6F64">
        <w:tab/>
      </w:r>
      <w:r w:rsidR="006E6F64">
        <w:rPr>
          <w:sz w:val="16"/>
        </w:rPr>
        <w:t>(1) = eine Leistung, die den Anforderungen in besonderem Maße entspricht;</w:t>
      </w:r>
    </w:p>
    <w:p w:rsidR="006E6F64" w:rsidRDefault="000B62A2">
      <w:pPr>
        <w:tabs>
          <w:tab w:val="left" w:pos="426"/>
          <w:tab w:val="left" w:pos="3261"/>
          <w:tab w:val="left" w:pos="567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6350</wp:posOffset>
                </wp:positionV>
                <wp:extent cx="158750" cy="1651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37E5B1" id="AutoShape 3" o:spid="_x0000_s1026" style="position:absolute;margin-left:2pt;margin-top:.5pt;width:12.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" o:allowincell="f" fillcolor="silver" strokeweight="1pt"/>
            </w:pict>
          </mc:Fallback>
        </mc:AlternateContent>
      </w:r>
      <w:r w:rsidR="006E6F64">
        <w:tab/>
        <w:t>mit gutem Erfolg</w:t>
      </w:r>
      <w:r w:rsidR="006E6F64">
        <w:tab/>
      </w:r>
      <w:r w:rsidR="006E6F64">
        <w:rPr>
          <w:sz w:val="16"/>
        </w:rPr>
        <w:t>(2) = eine Leistung die den Anforderungen voll entspricht;</w:t>
      </w:r>
    </w:p>
    <w:p w:rsidR="006E6F64" w:rsidRDefault="000B62A2">
      <w:pPr>
        <w:tabs>
          <w:tab w:val="left" w:pos="426"/>
          <w:tab w:val="left" w:pos="3261"/>
          <w:tab w:val="left" w:pos="567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158750" cy="1663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6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DA8401" id="AutoShape 4" o:spid="_x0000_s1026" style="position:absolute;margin-left:2pt;margin-top:.05pt;width:12.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" o:allowincell="f" fillcolor="silver" strokeweight="1pt"/>
            </w:pict>
          </mc:Fallback>
        </mc:AlternateContent>
      </w:r>
      <w:r w:rsidR="006E6F64">
        <w:tab/>
        <w:t>mit befriedigendem Erfolg</w:t>
      </w:r>
      <w:r w:rsidR="006E6F64">
        <w:tab/>
      </w:r>
      <w:r w:rsidR="006E6F64">
        <w:rPr>
          <w:sz w:val="16"/>
        </w:rPr>
        <w:t xml:space="preserve">(3) = eine Leistung, die im </w:t>
      </w:r>
      <w:r w:rsidR="004C329D">
        <w:rPr>
          <w:sz w:val="16"/>
        </w:rPr>
        <w:t>Allgemeinen</w:t>
      </w:r>
      <w:r w:rsidR="006E6F64">
        <w:rPr>
          <w:sz w:val="16"/>
        </w:rPr>
        <w:t xml:space="preserve"> den Anforderungen entspricht;</w:t>
      </w:r>
    </w:p>
    <w:p w:rsidR="006E6F64" w:rsidRDefault="000B62A2">
      <w:pPr>
        <w:tabs>
          <w:tab w:val="left" w:pos="426"/>
          <w:tab w:val="left" w:pos="3261"/>
          <w:tab w:val="left" w:pos="567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-6350</wp:posOffset>
                </wp:positionV>
                <wp:extent cx="158750" cy="16827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53C537" id="AutoShape 5" o:spid="_x0000_s1026" style="position:absolute;margin-left:2pt;margin-top:-.5pt;width:12.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" o:allowincell="f" fillcolor="silver" strokeweight="1pt"/>
            </w:pict>
          </mc:Fallback>
        </mc:AlternateContent>
      </w:r>
      <w:r w:rsidR="006E6F64">
        <w:tab/>
        <w:t>noch mit Erfolg</w:t>
      </w:r>
      <w:r w:rsidR="006E6F64">
        <w:tab/>
      </w:r>
      <w:r w:rsidR="006E6F64">
        <w:rPr>
          <w:sz w:val="16"/>
        </w:rPr>
        <w:t xml:space="preserve">(4) = eine Leistung, die zwar Mängel aufweist, aber im </w:t>
      </w:r>
      <w:r w:rsidR="004C329D">
        <w:rPr>
          <w:sz w:val="16"/>
        </w:rPr>
        <w:t>Ganzen</w:t>
      </w:r>
      <w:r w:rsidR="006E6F64">
        <w:rPr>
          <w:sz w:val="16"/>
        </w:rPr>
        <w:t xml:space="preserve"> den Anforderungen entspricht</w:t>
      </w:r>
    </w:p>
    <w:p w:rsidR="006E6F64" w:rsidRDefault="000B62A2">
      <w:pPr>
        <w:tabs>
          <w:tab w:val="left" w:pos="426"/>
          <w:tab w:val="left" w:pos="3261"/>
          <w:tab w:val="left" w:pos="56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-3810</wp:posOffset>
                </wp:positionV>
                <wp:extent cx="158750" cy="17018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98132" id="AutoShape 6" o:spid="_x0000_s1026" style="position:absolute;margin-left:2.75pt;margin-top:-.3pt;width:12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" o:allowincell="f" fillcolor="silver" strokeweight="1pt"/>
            </w:pict>
          </mc:Fallback>
        </mc:AlternateContent>
      </w:r>
      <w:r w:rsidR="006E6F64">
        <w:tab/>
        <w:t>ohne Erfolg</w:t>
      </w:r>
      <w:r w:rsidR="006E6F64">
        <w:tab/>
      </w:r>
      <w:r w:rsidR="006E6F64">
        <w:rPr>
          <w:sz w:val="16"/>
        </w:rPr>
        <w:t>(5) = eine Leistung, die den Anforderungen nicht entspricht, jedoch erkennen läßt, daß die notwendigen</w:t>
      </w:r>
    </w:p>
    <w:p w:rsidR="006E6F64" w:rsidRDefault="006E6F64">
      <w:pPr>
        <w:tabs>
          <w:tab w:val="left" w:pos="426"/>
          <w:tab w:val="left" w:pos="3261"/>
          <w:tab w:val="left" w:pos="5670"/>
        </w:tabs>
        <w:jc w:val="both"/>
        <w:rPr>
          <w:sz w:val="16"/>
        </w:rPr>
      </w:pPr>
      <w:r>
        <w:tab/>
        <w:t xml:space="preserve">                                               </w:t>
      </w:r>
      <w:r>
        <w:tab/>
      </w:r>
      <w:r>
        <w:rPr>
          <w:sz w:val="16"/>
        </w:rPr>
        <w:t>Grundkenntnisse vorhanden sin</w:t>
      </w:r>
      <w:r w:rsidR="00635101">
        <w:rPr>
          <w:sz w:val="16"/>
        </w:rPr>
        <w:t>d und die Mängel in absehbarer Z</w:t>
      </w:r>
      <w:r>
        <w:rPr>
          <w:sz w:val="16"/>
        </w:rPr>
        <w:t>eit behoben werden können;</w:t>
      </w:r>
    </w:p>
    <w:p w:rsidR="006E6F64" w:rsidRDefault="006E6F64">
      <w:pPr>
        <w:tabs>
          <w:tab w:val="left" w:pos="3969"/>
          <w:tab w:val="left" w:pos="5670"/>
        </w:tabs>
        <w:jc w:val="both"/>
      </w:pPr>
      <w:r>
        <w:t>abgeschlossen.</w:t>
      </w:r>
    </w:p>
    <w:p w:rsidR="006E6F64" w:rsidRDefault="006E6F64">
      <w:pPr>
        <w:tabs>
          <w:tab w:val="left" w:pos="3969"/>
          <w:tab w:val="left" w:pos="5670"/>
        </w:tabs>
        <w:jc w:val="both"/>
      </w:pPr>
    </w:p>
    <w:p w:rsidR="00BA5656" w:rsidRDefault="00BA5656">
      <w:pPr>
        <w:tabs>
          <w:tab w:val="left" w:pos="3969"/>
          <w:tab w:val="left" w:pos="5670"/>
        </w:tabs>
        <w:jc w:val="both"/>
      </w:pPr>
    </w:p>
    <w:p w:rsidR="006E6F64" w:rsidRDefault="006E6F64">
      <w:pPr>
        <w:tabs>
          <w:tab w:val="left" w:pos="3969"/>
          <w:tab w:val="left" w:pos="5670"/>
        </w:tabs>
        <w:jc w:val="both"/>
      </w:pPr>
      <w:r>
        <w:t>Ergänzende Bemerkungen:</w:t>
      </w: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BA5656" w:rsidRDefault="00BA5656" w:rsidP="00BA5656">
      <w:pPr>
        <w:pBdr>
          <w:between w:val="single" w:sz="6" w:space="1" w:color="auto"/>
        </w:pBdr>
        <w:tabs>
          <w:tab w:val="left" w:pos="3969"/>
          <w:tab w:val="left" w:pos="5670"/>
        </w:tabs>
        <w:spacing w:line="360" w:lineRule="auto"/>
        <w:jc w:val="both"/>
      </w:pP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</w:p>
    <w:p w:rsidR="00964B92" w:rsidRDefault="00964B92">
      <w:pPr>
        <w:tabs>
          <w:tab w:val="left" w:pos="3969"/>
          <w:tab w:val="left" w:pos="5670"/>
        </w:tabs>
        <w:jc w:val="both"/>
      </w:pPr>
    </w:p>
    <w:p w:rsidR="006E6F64" w:rsidRDefault="006E6F64">
      <w:pPr>
        <w:tabs>
          <w:tab w:val="left" w:pos="3969"/>
          <w:tab w:val="left" w:pos="5670"/>
        </w:tabs>
        <w:jc w:val="both"/>
      </w:pPr>
      <w:r>
        <w:t xml:space="preserve">Fehltage (außer Urlaub und </w:t>
      </w:r>
      <w:r w:rsidR="00763459">
        <w:t>Arbeitsgemeinschaften</w:t>
      </w:r>
      <w:r>
        <w:t>)</w:t>
      </w: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</w:p>
    <w:p w:rsidR="006E6F64" w:rsidRDefault="00635101" w:rsidP="00635101">
      <w:pPr>
        <w:tabs>
          <w:tab w:val="left" w:pos="2268"/>
          <w:tab w:val="left" w:pos="3969"/>
          <w:tab w:val="left" w:pos="5670"/>
        </w:tabs>
        <w:jc w:val="both"/>
      </w:pPr>
      <w:r>
        <w:t>__________ Tage</w:t>
      </w:r>
      <w:r>
        <w:tab/>
        <w:t>entschuldigt</w:t>
      </w:r>
      <w:r w:rsidR="006E6F64">
        <w:t xml:space="preserve">: </w:t>
      </w:r>
      <w:r w:rsidR="006E6F64">
        <w:tab/>
        <w:t>_______</w:t>
      </w:r>
      <w:r w:rsidR="006E6F64">
        <w:tab/>
        <w:t>Tage</w:t>
      </w:r>
    </w:p>
    <w:p w:rsidR="00763459" w:rsidRDefault="00763459" w:rsidP="00635101">
      <w:pPr>
        <w:tabs>
          <w:tab w:val="left" w:pos="2268"/>
          <w:tab w:val="left" w:pos="3969"/>
          <w:tab w:val="left" w:pos="5670"/>
        </w:tabs>
        <w:jc w:val="both"/>
      </w:pPr>
    </w:p>
    <w:p w:rsidR="006E6F64" w:rsidRDefault="006E6F64" w:rsidP="00635101">
      <w:pPr>
        <w:tabs>
          <w:tab w:val="left" w:pos="2268"/>
          <w:tab w:val="left" w:pos="3969"/>
          <w:tab w:val="left" w:pos="5670"/>
        </w:tabs>
        <w:jc w:val="both"/>
      </w:pPr>
      <w:r>
        <w:tab/>
        <w:t>unentschuldigt:</w:t>
      </w:r>
      <w:r>
        <w:tab/>
        <w:t>_______</w:t>
      </w:r>
      <w:r>
        <w:tab/>
        <w:t>Tage</w:t>
      </w: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  <w:r>
        <w:t>_______________</w:t>
      </w:r>
      <w:r w:rsidR="00763459">
        <w:t>_________</w:t>
      </w:r>
      <w:r>
        <w:t>_</w:t>
      </w:r>
      <w:r w:rsidR="00763459">
        <w:t>,</w:t>
      </w:r>
      <w:r w:rsidR="00763459">
        <w:tab/>
      </w:r>
      <w:r w:rsidR="00763459">
        <w:tab/>
      </w:r>
      <w:r>
        <w:t>___________________________</w:t>
      </w: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  <w:r>
        <w:rPr>
          <w:sz w:val="16"/>
        </w:rPr>
        <w:t>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0C1BEB">
      <w:pPr>
        <w:tabs>
          <w:tab w:val="left" w:pos="1276"/>
          <w:tab w:val="left" w:pos="3969"/>
          <w:tab w:val="left" w:pos="5670"/>
        </w:tabs>
        <w:jc w:val="both"/>
      </w:pPr>
      <w:r>
        <w:t>zur Kenntnis genommen</w:t>
      </w: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  <w:r>
        <w:t>_________________________________</w:t>
      </w:r>
      <w:r>
        <w:tab/>
      </w:r>
      <w:r>
        <w:tab/>
      </w: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  <w:r>
        <w:rPr>
          <w:sz w:val="16"/>
        </w:rPr>
        <w:t>Unterschrift der Berufspraktikantin/des Berufspraktikanten</w:t>
      </w:r>
      <w:r>
        <w:rPr>
          <w:sz w:val="16"/>
        </w:rPr>
        <w:tab/>
      </w:r>
      <w:r>
        <w:rPr>
          <w:sz w:val="16"/>
        </w:rPr>
        <w:tab/>
      </w: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  <w:rPr>
          <w:sz w:val="16"/>
        </w:rPr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763459" w:rsidRDefault="00763459">
      <w:pPr>
        <w:tabs>
          <w:tab w:val="left" w:pos="1276"/>
          <w:tab w:val="left" w:pos="3969"/>
          <w:tab w:val="left" w:pos="5670"/>
        </w:tabs>
        <w:jc w:val="both"/>
      </w:pPr>
    </w:p>
    <w:p w:rsidR="006E6F64" w:rsidRDefault="006E6F64">
      <w:pPr>
        <w:tabs>
          <w:tab w:val="left" w:pos="1276"/>
          <w:tab w:val="left" w:pos="3969"/>
          <w:tab w:val="left" w:pos="5670"/>
        </w:tabs>
        <w:jc w:val="both"/>
      </w:pPr>
      <w:r>
        <w:t>____________________</w:t>
      </w:r>
      <w:r>
        <w:tab/>
      </w:r>
      <w:r>
        <w:tab/>
      </w:r>
      <w:r w:rsidR="000C1BEB">
        <w:t>Name der Praktikumsstelle und Anschrift:</w:t>
      </w:r>
    </w:p>
    <w:p w:rsidR="006E6F64" w:rsidRDefault="006E6F64">
      <w:pPr>
        <w:pBdr>
          <w:between w:val="single" w:sz="6" w:space="1" w:color="auto"/>
        </w:pBdr>
        <w:tabs>
          <w:tab w:val="left" w:pos="3969"/>
          <w:tab w:val="left" w:pos="5670"/>
        </w:tabs>
        <w:jc w:val="both"/>
      </w:pPr>
      <w:r>
        <w:rPr>
          <w:sz w:val="16"/>
        </w:rPr>
        <w:t>Unterschrift der anleitenden Fachkraft</w:t>
      </w:r>
      <w:r>
        <w:tab/>
      </w:r>
      <w:r>
        <w:tab/>
      </w:r>
      <w:r w:rsidR="000C1BEB">
        <w:rPr>
          <w:sz w:val="16"/>
        </w:rPr>
        <w:t>Stempelabdruck:</w:t>
      </w:r>
    </w:p>
    <w:sectPr w:rsidR="006E6F64" w:rsidSect="00BA5656">
      <w:footerReference w:type="default" r:id="rId8"/>
      <w:pgSz w:w="11907" w:h="16840"/>
      <w:pgMar w:top="709" w:right="567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C1" w:rsidRDefault="00FC42C1" w:rsidP="00A71A97">
      <w:r>
        <w:separator/>
      </w:r>
    </w:p>
  </w:endnote>
  <w:endnote w:type="continuationSeparator" w:id="0">
    <w:p w:rsidR="00FC42C1" w:rsidRDefault="00FC42C1" w:rsidP="00A7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97" w:rsidRPr="00A71A97" w:rsidRDefault="00A71A97" w:rsidP="00A71A97">
    <w:pPr>
      <w:pStyle w:val="Fuzeile"/>
      <w:tabs>
        <w:tab w:val="clear" w:pos="9072"/>
        <w:tab w:val="right" w:pos="9923"/>
      </w:tabs>
      <w:rPr>
        <w:rFonts w:asciiTheme="minorHAnsi" w:hAnsiTheme="minorHAnsi"/>
        <w:sz w:val="16"/>
        <w:szCs w:val="16"/>
      </w:rPr>
    </w:pPr>
    <w:r w:rsidRPr="00A71A97">
      <w:rPr>
        <w:rFonts w:asciiTheme="minorHAnsi" w:hAnsiTheme="minorHAnsi"/>
        <w:sz w:val="16"/>
        <w:szCs w:val="16"/>
      </w:rPr>
      <w:t>Bericht über die fachlichen Leistungen im Berufspraktikum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</w:t>
    </w:r>
    <w:sdt>
      <w:sdtPr>
        <w:rPr>
          <w:rFonts w:asciiTheme="minorHAnsi" w:hAnsiTheme="minorHAnsi"/>
          <w:sz w:val="16"/>
          <w:szCs w:val="16"/>
        </w:rPr>
        <w:id w:val="12964833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A71A97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F5242">
              <w:rPr>
                <w:rFonts w:asciiTheme="minorHAnsi" w:hAnsiTheme="minorHAnsi"/>
                <w:bCs/>
                <w:noProof/>
                <w:sz w:val="16"/>
                <w:szCs w:val="16"/>
              </w:rPr>
              <w:t>1</w: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A71A97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F5242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Pr="00A71A97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C1" w:rsidRDefault="00FC42C1" w:rsidP="00A71A97">
      <w:r>
        <w:separator/>
      </w:r>
    </w:p>
  </w:footnote>
  <w:footnote w:type="continuationSeparator" w:id="0">
    <w:p w:rsidR="00FC42C1" w:rsidRDefault="00FC42C1" w:rsidP="00A7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94B"/>
    <w:multiLevelType w:val="multilevel"/>
    <w:tmpl w:val="1724034E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A73"/>
    <w:multiLevelType w:val="hybridMultilevel"/>
    <w:tmpl w:val="38C06E3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F88"/>
    <w:multiLevelType w:val="hybridMultilevel"/>
    <w:tmpl w:val="F014CC22"/>
    <w:lvl w:ilvl="0" w:tplc="0407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5B3"/>
    <w:multiLevelType w:val="hybridMultilevel"/>
    <w:tmpl w:val="CCBCDA02"/>
    <w:lvl w:ilvl="0" w:tplc="0407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51EC"/>
    <w:multiLevelType w:val="hybridMultilevel"/>
    <w:tmpl w:val="1724034E"/>
    <w:lvl w:ilvl="0" w:tplc="4894B6F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953F5"/>
    <w:multiLevelType w:val="multilevel"/>
    <w:tmpl w:val="CCBCDA02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58"/>
    <w:rsid w:val="000137CA"/>
    <w:rsid w:val="0005724B"/>
    <w:rsid w:val="00062CA4"/>
    <w:rsid w:val="000B62A2"/>
    <w:rsid w:val="000C1BEB"/>
    <w:rsid w:val="000E0730"/>
    <w:rsid w:val="00137CAC"/>
    <w:rsid w:val="00154CBC"/>
    <w:rsid w:val="00161E95"/>
    <w:rsid w:val="001A0246"/>
    <w:rsid w:val="001A6D1A"/>
    <w:rsid w:val="001C6545"/>
    <w:rsid w:val="002449C8"/>
    <w:rsid w:val="002610F9"/>
    <w:rsid w:val="002639CB"/>
    <w:rsid w:val="002A2A46"/>
    <w:rsid w:val="002D7181"/>
    <w:rsid w:val="003A570F"/>
    <w:rsid w:val="003D3FDB"/>
    <w:rsid w:val="003E5C26"/>
    <w:rsid w:val="00427B7D"/>
    <w:rsid w:val="00444DD0"/>
    <w:rsid w:val="004C329D"/>
    <w:rsid w:val="0058552D"/>
    <w:rsid w:val="005A18E8"/>
    <w:rsid w:val="005C168C"/>
    <w:rsid w:val="005F4605"/>
    <w:rsid w:val="00635101"/>
    <w:rsid w:val="006E2BAF"/>
    <w:rsid w:val="006E6F64"/>
    <w:rsid w:val="006E7B56"/>
    <w:rsid w:val="00713007"/>
    <w:rsid w:val="00763459"/>
    <w:rsid w:val="007E6522"/>
    <w:rsid w:val="007F5AE3"/>
    <w:rsid w:val="00807305"/>
    <w:rsid w:val="008401E9"/>
    <w:rsid w:val="00882FB0"/>
    <w:rsid w:val="008E3F7C"/>
    <w:rsid w:val="00901658"/>
    <w:rsid w:val="009275BD"/>
    <w:rsid w:val="00964B92"/>
    <w:rsid w:val="009A5C55"/>
    <w:rsid w:val="00A0489E"/>
    <w:rsid w:val="00A10080"/>
    <w:rsid w:val="00A71A97"/>
    <w:rsid w:val="00AE3301"/>
    <w:rsid w:val="00B17BD5"/>
    <w:rsid w:val="00B226B6"/>
    <w:rsid w:val="00B33BBE"/>
    <w:rsid w:val="00BA5656"/>
    <w:rsid w:val="00BE3B32"/>
    <w:rsid w:val="00BE6B85"/>
    <w:rsid w:val="00C0038D"/>
    <w:rsid w:val="00C7141A"/>
    <w:rsid w:val="00CF69A8"/>
    <w:rsid w:val="00D53362"/>
    <w:rsid w:val="00DC3E99"/>
    <w:rsid w:val="00E05A99"/>
    <w:rsid w:val="00E43396"/>
    <w:rsid w:val="00F01543"/>
    <w:rsid w:val="00F30D3D"/>
    <w:rsid w:val="00F7125B"/>
    <w:rsid w:val="00FC42C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BB42-EA6A-46A2-AAEF-31C1862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5493" w:h="2302" w:hSpace="142" w:wrap="notBeside" w:vAnchor="text" w:hAnchor="page" w:x="570" w:y="153"/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F01543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rsid w:val="006E2BAF"/>
    <w:pPr>
      <w:widowControl w:val="0"/>
      <w:spacing w:line="252" w:lineRule="exact"/>
      <w:ind w:left="936" w:right="72"/>
    </w:pPr>
    <w:rPr>
      <w:noProof/>
      <w:color w:val="000000"/>
      <w:sz w:val="20"/>
    </w:rPr>
  </w:style>
  <w:style w:type="paragraph" w:styleId="Kopfzeile">
    <w:name w:val="header"/>
    <w:basedOn w:val="Standard"/>
    <w:link w:val="KopfzeileZchn"/>
    <w:rsid w:val="00A71A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A97"/>
    <w:rPr>
      <w:sz w:val="24"/>
    </w:rPr>
  </w:style>
  <w:style w:type="paragraph" w:styleId="Fuzeile">
    <w:name w:val="footer"/>
    <w:basedOn w:val="Standard"/>
    <w:link w:val="FuzeileZchn"/>
    <w:uiPriority w:val="99"/>
    <w:rsid w:val="00A71A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A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Vorlage\Briefkopf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Briefkopf02</Template>
  <TotalTime>0</TotalTime>
  <Pages>4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 FACHSCHULE</vt:lpstr>
    </vt:vector>
  </TitlesOfParts>
  <Company>Trier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 FACHSCHULE</dc:title>
  <dc:subject/>
  <dc:creator>Katholische Fachschule für Sozialwesen</dc:creator>
  <cp:keywords/>
  <cp:lastModifiedBy>Beate</cp:lastModifiedBy>
  <cp:revision>2</cp:revision>
  <cp:lastPrinted>2014-06-18T09:22:00Z</cp:lastPrinted>
  <dcterms:created xsi:type="dcterms:W3CDTF">2019-06-06T15:55:00Z</dcterms:created>
  <dcterms:modified xsi:type="dcterms:W3CDTF">2019-06-06T15:55:00Z</dcterms:modified>
</cp:coreProperties>
</file>